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A27B0C" w:rsidRPr="00A27B0C" w:rsidTr="00A27B0C">
        <w:tc>
          <w:tcPr>
            <w:tcW w:w="2263" w:type="dxa"/>
          </w:tcPr>
          <w:p w:rsidR="00A27B0C" w:rsidRPr="00A27B0C" w:rsidRDefault="00A27B0C">
            <w:pPr>
              <w:rPr>
                <w:sz w:val="32"/>
              </w:rPr>
            </w:pPr>
            <w:r w:rsidRPr="00A27B0C">
              <w:rPr>
                <w:sz w:val="32"/>
              </w:rPr>
              <w:t>Ramsay uses</w:t>
            </w:r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Helps him to achieve his goal of</w:t>
            </w:r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Some would see this as…  Others…</w:t>
            </w:r>
          </w:p>
        </w:tc>
      </w:tr>
      <w:tr w:rsidR="00A27B0C" w:rsidRPr="00A27B0C" w:rsidTr="00A27B0C">
        <w:tc>
          <w:tcPr>
            <w:tcW w:w="2263" w:type="dxa"/>
          </w:tcPr>
          <w:p w:rsidR="00A27B0C" w:rsidRPr="00A27B0C" w:rsidRDefault="00A27B0C">
            <w:pPr>
              <w:rPr>
                <w:sz w:val="32"/>
              </w:rPr>
            </w:pPr>
            <w:r w:rsidRPr="00A27B0C">
              <w:rPr>
                <w:sz w:val="32"/>
              </w:rPr>
              <w:t>Ramsay adapts</w:t>
            </w:r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Makes it more (purpose) by</w:t>
            </w:r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In general, the public would think/feel</w:t>
            </w:r>
          </w:p>
        </w:tc>
      </w:tr>
      <w:tr w:rsidR="00A27B0C" w:rsidRPr="00A27B0C" w:rsidTr="00A27B0C">
        <w:tc>
          <w:tcPr>
            <w:tcW w:w="2263" w:type="dxa"/>
          </w:tcPr>
          <w:p w:rsidR="00A27B0C" w:rsidRPr="00A27B0C" w:rsidRDefault="00A27B0C">
            <w:pPr>
              <w:rPr>
                <w:sz w:val="32"/>
              </w:rPr>
            </w:pPr>
            <w:r w:rsidRPr="00A27B0C">
              <w:rPr>
                <w:sz w:val="32"/>
              </w:rPr>
              <w:t>Ramsay’s intention is to…</w:t>
            </w:r>
          </w:p>
        </w:tc>
        <w:tc>
          <w:tcPr>
            <w:tcW w:w="3402" w:type="dxa"/>
          </w:tcPr>
          <w:p w:rsidR="00A27B0C" w:rsidRDefault="00A27B0C">
            <w:pPr>
              <w:rPr>
                <w:sz w:val="32"/>
              </w:rPr>
            </w:pPr>
            <w:r>
              <w:rPr>
                <w:sz w:val="32"/>
              </w:rPr>
              <w:t>Makes it seem…</w:t>
            </w:r>
          </w:p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Gives the impression of…</w:t>
            </w:r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Makes him effective at his job by…</w:t>
            </w:r>
          </w:p>
        </w:tc>
      </w:tr>
      <w:tr w:rsidR="00A27B0C" w:rsidRPr="00A27B0C" w:rsidTr="00A27B0C">
        <w:tc>
          <w:tcPr>
            <w:tcW w:w="2263" w:type="dxa"/>
          </w:tcPr>
          <w:p w:rsidR="00A27B0C" w:rsidRPr="00A27B0C" w:rsidRDefault="00A27B0C" w:rsidP="00A27B0C">
            <w:pPr>
              <w:rPr>
                <w:sz w:val="32"/>
              </w:rPr>
            </w:pPr>
            <w:r w:rsidRPr="00A27B0C">
              <w:rPr>
                <w:sz w:val="32"/>
              </w:rPr>
              <w:t>Has the effect of…</w:t>
            </w:r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Instead of…   he uses… in order to be more…</w:t>
            </w:r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Because of the (source/ medium/context)</w:t>
            </w:r>
          </w:p>
        </w:tc>
      </w:tr>
      <w:tr w:rsidR="00A27B0C" w:rsidRPr="00A27B0C" w:rsidTr="00A27B0C">
        <w:tc>
          <w:tcPr>
            <w:tcW w:w="2263" w:type="dxa"/>
          </w:tcPr>
          <w:p w:rsidR="00A27B0C" w:rsidRPr="00A27B0C" w:rsidRDefault="00A27B0C" w:rsidP="00A27B0C">
            <w:pPr>
              <w:rPr>
                <w:sz w:val="32"/>
              </w:rPr>
            </w:pPr>
            <w:r w:rsidRPr="00A27B0C">
              <w:rPr>
                <w:sz w:val="32"/>
              </w:rPr>
              <w:t>The desired effect is…</w:t>
            </w:r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Builds up a sense of… by using… and</w:t>
            </w:r>
            <w:proofErr w:type="gramStart"/>
            <w:r>
              <w:rPr>
                <w:sz w:val="32"/>
              </w:rPr>
              <w:t>..</w:t>
            </w:r>
            <w:proofErr w:type="gramEnd"/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Generally, people see</w:t>
            </w:r>
            <w:proofErr w:type="gramStart"/>
            <w:r>
              <w:rPr>
                <w:sz w:val="32"/>
              </w:rPr>
              <w:t>…  as</w:t>
            </w:r>
            <w:proofErr w:type="gramEnd"/>
            <w:r>
              <w:rPr>
                <w:sz w:val="32"/>
              </w:rPr>
              <w:t xml:space="preserve"> being…  so it seems…</w:t>
            </w:r>
          </w:p>
        </w:tc>
      </w:tr>
      <w:tr w:rsidR="00A27B0C" w:rsidRPr="00A27B0C" w:rsidTr="00A27B0C">
        <w:tc>
          <w:tcPr>
            <w:tcW w:w="2263" w:type="dxa"/>
          </w:tcPr>
          <w:p w:rsidR="00A27B0C" w:rsidRPr="00A27B0C" w:rsidRDefault="00A27B0C" w:rsidP="00A27B0C">
            <w:pPr>
              <w:rPr>
                <w:sz w:val="32"/>
              </w:rPr>
            </w:pPr>
            <w:r w:rsidRPr="00A27B0C">
              <w:rPr>
                <w:sz w:val="32"/>
              </w:rPr>
              <w:t>The actual effect is…</w:t>
            </w:r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Makes the audience think/f</w:t>
            </w:r>
            <w:bookmarkStart w:id="0" w:name="_GoBack"/>
            <w:bookmarkEnd w:id="0"/>
            <w:r>
              <w:rPr>
                <w:sz w:val="32"/>
              </w:rPr>
              <w:t>eel/see/</w:t>
            </w:r>
          </w:p>
        </w:tc>
        <w:tc>
          <w:tcPr>
            <w:tcW w:w="3402" w:type="dxa"/>
          </w:tcPr>
          <w:p w:rsidR="00A27B0C" w:rsidRPr="00A27B0C" w:rsidRDefault="00A27B0C">
            <w:pPr>
              <w:rPr>
                <w:sz w:val="32"/>
              </w:rPr>
            </w:pPr>
            <w:r>
              <w:rPr>
                <w:sz w:val="32"/>
              </w:rPr>
              <w:t>Is different because he is in his workplace</w:t>
            </w:r>
          </w:p>
        </w:tc>
      </w:tr>
    </w:tbl>
    <w:p w:rsidR="009A7512" w:rsidRPr="00A27B0C" w:rsidRDefault="009A7512">
      <w:pPr>
        <w:rPr>
          <w:sz w:val="32"/>
        </w:rPr>
      </w:pPr>
    </w:p>
    <w:sectPr w:rsidR="009A7512" w:rsidRPr="00A27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0C"/>
    <w:rsid w:val="009A7512"/>
    <w:rsid w:val="00A27B0C"/>
    <w:rsid w:val="00D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212C4-A5B1-465E-B6DA-FE1FBA02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F5884ECD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Donoghue</dc:creator>
  <cp:keywords/>
  <dc:description/>
  <cp:lastModifiedBy>Patrick Donoghue</cp:lastModifiedBy>
  <cp:revision>2</cp:revision>
  <dcterms:created xsi:type="dcterms:W3CDTF">2016-02-12T16:39:00Z</dcterms:created>
  <dcterms:modified xsi:type="dcterms:W3CDTF">2016-02-12T16:39:00Z</dcterms:modified>
</cp:coreProperties>
</file>