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21" w:rsidRPr="000E0E21" w:rsidRDefault="000E0E21" w:rsidP="000E0E21">
      <w:pPr>
        <w:rPr>
          <w:b/>
          <w:sz w:val="36"/>
        </w:rPr>
      </w:pPr>
      <w:r w:rsidRPr="000E0E21">
        <w:rPr>
          <w:b/>
          <w:sz w:val="36"/>
        </w:rPr>
        <w:t>Ramsay’s Scrambled Eggs and Smoked Salmon - Gordon Ramsay</w:t>
      </w:r>
    </w:p>
    <w:p w:rsidR="000E0E21" w:rsidRDefault="000E0E21" w:rsidP="000E0E21">
      <w:pPr>
        <w:rPr>
          <w:sz w:val="32"/>
        </w:rPr>
      </w:pPr>
      <w:hyperlink r:id="rId6" w:history="1">
        <w:r w:rsidRPr="009C565A">
          <w:rPr>
            <w:rStyle w:val="Hyperlink"/>
            <w:sz w:val="32"/>
          </w:rPr>
          <w:t>https://www.youtube.com/watch?v=yv64abAJvEA</w:t>
        </w:r>
      </w:hyperlink>
    </w:p>
    <w:p w:rsidR="000E0E21" w:rsidRDefault="000E0E21" w:rsidP="000E0E21">
      <w:pPr>
        <w:rPr>
          <w:sz w:val="32"/>
        </w:rPr>
      </w:pPr>
    </w:p>
    <w:p w:rsidR="000E0E21" w:rsidRPr="000E0E21" w:rsidRDefault="000E0E21" w:rsidP="000E0E21">
      <w:pPr>
        <w:rPr>
          <w:sz w:val="32"/>
        </w:rPr>
      </w:pPr>
      <w:r>
        <w:rPr>
          <w:sz w:val="32"/>
        </w:rPr>
        <w:t>Features we explored</w:t>
      </w:r>
    </w:p>
    <w:p w:rsid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Colloquial language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Professional language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Jargon </w:t>
      </w:r>
      <w:r w:rsidRPr="000E0E21">
        <w:rPr>
          <w:sz w:val="32"/>
        </w:rPr>
        <w:tab/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Personal Pronouns</w:t>
      </w:r>
      <w:r w:rsidRPr="000E0E21">
        <w:rPr>
          <w:sz w:val="32"/>
        </w:rPr>
        <w:tab/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French pronunciation </w:t>
      </w:r>
      <w:r w:rsidRPr="000E0E21">
        <w:rPr>
          <w:sz w:val="32"/>
        </w:rPr>
        <w:tab/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Prepositional phrases 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Filler</w:t>
      </w:r>
      <w:r w:rsidRPr="000E0E21">
        <w:rPr>
          <w:sz w:val="32"/>
        </w:rPr>
        <w:tab/>
      </w:r>
      <w:r w:rsidRPr="000E0E21">
        <w:rPr>
          <w:sz w:val="32"/>
        </w:rPr>
        <w:tab/>
      </w:r>
      <w:r w:rsidRPr="000E0E21">
        <w:rPr>
          <w:sz w:val="32"/>
        </w:rPr>
        <w:tab/>
      </w:r>
      <w:r w:rsidRPr="000E0E21">
        <w:rPr>
          <w:sz w:val="32"/>
        </w:rPr>
        <w:tab/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Time connectives</w:t>
      </w:r>
      <w:r w:rsidRPr="000E0E21">
        <w:rPr>
          <w:sz w:val="32"/>
        </w:rPr>
        <w:tab/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Vagueness</w:t>
      </w:r>
      <w:r>
        <w:rPr>
          <w:sz w:val="32"/>
        </w:rPr>
        <w:t xml:space="preserve"> </w:t>
      </w:r>
      <w:r>
        <w:rPr>
          <w:sz w:val="32"/>
        </w:rPr>
        <w:tab/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Precise language Intensifies</w:t>
      </w:r>
      <w:r w:rsidRPr="000E0E21">
        <w:rPr>
          <w:sz w:val="32"/>
        </w:rPr>
        <w:tab/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Minimises 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Imperative verbs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Contrasting personal pronouns / distancing language 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Absolute </w:t>
      </w:r>
      <w:r w:rsidRPr="000E0E21">
        <w:rPr>
          <w:sz w:val="32"/>
        </w:rPr>
        <w:tab/>
      </w:r>
    </w:p>
    <w:p w:rsidR="000E0E21" w:rsidRPr="000E0E21" w:rsidRDefault="000E0E21" w:rsidP="000E0E21">
      <w:pPr>
        <w:rPr>
          <w:sz w:val="32"/>
        </w:rPr>
      </w:pPr>
    </w:p>
    <w:p w:rsidR="000E0E21" w:rsidRPr="000E0E21" w:rsidRDefault="000E0E21" w:rsidP="000E0E21">
      <w:pPr>
        <w:rPr>
          <w:sz w:val="32"/>
        </w:rPr>
      </w:pPr>
    </w:p>
    <w:p w:rsidR="000E0E21" w:rsidRPr="000E0E21" w:rsidRDefault="000E0E21" w:rsidP="000E0E21">
      <w:pPr>
        <w:rPr>
          <w:sz w:val="32"/>
        </w:rPr>
      </w:pPr>
    </w:p>
    <w:p w:rsidR="000E0E21" w:rsidRPr="000E0E21" w:rsidRDefault="000E0E21" w:rsidP="000E0E21">
      <w:pPr>
        <w:rPr>
          <w:sz w:val="32"/>
        </w:rPr>
      </w:pP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lastRenderedPageBreak/>
        <w:t>Repetition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Fillers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Tone of voice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Stressing word 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Body language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Gestures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Actions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Pauses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Patterns of 3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Simile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Time connectives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Vague 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Precise 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Instructions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 xml:space="preserve">Elision / ellipses 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Intention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Desired / actual effect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Context – setting, occasion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Source – speaker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overcome limitations of the medium of television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Purpose – inform, entertain, advise, reassure, explain, describe, to do his job, to cook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Public attitudes</w:t>
      </w:r>
    </w:p>
    <w:p w:rsidR="000E0E21" w:rsidRPr="000E0E21" w:rsidRDefault="000E0E21" w:rsidP="000E0E21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Multiple audiences</w:t>
      </w:r>
    </w:p>
    <w:p w:rsidR="000E0E21" w:rsidRPr="000E0E21" w:rsidRDefault="000E0E21" w:rsidP="00743E16">
      <w:pPr>
        <w:pStyle w:val="ListParagraph"/>
        <w:numPr>
          <w:ilvl w:val="0"/>
          <w:numId w:val="1"/>
        </w:numPr>
        <w:rPr>
          <w:sz w:val="32"/>
        </w:rPr>
      </w:pPr>
      <w:r w:rsidRPr="000E0E21">
        <w:rPr>
          <w:sz w:val="32"/>
        </w:rPr>
        <w:t>Prepositional phrases</w:t>
      </w:r>
      <w:bookmarkStart w:id="0" w:name="_GoBack"/>
      <w:bookmarkEnd w:id="0"/>
    </w:p>
    <w:sectPr w:rsidR="000E0E21" w:rsidRPr="000E0E21" w:rsidSect="000E0E2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6933"/>
    <w:multiLevelType w:val="hybridMultilevel"/>
    <w:tmpl w:val="36F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21"/>
    <w:rsid w:val="000E0E21"/>
    <w:rsid w:val="003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27370-BE24-4B3D-A4DA-03B8FAA0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v64abAJv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6021-A2C9-41CF-9E0D-DCB01591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7CD0493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Donoghue</dc:creator>
  <cp:keywords/>
  <dc:description/>
  <cp:lastModifiedBy>Patrick Donoghue</cp:lastModifiedBy>
  <cp:revision>1</cp:revision>
  <dcterms:created xsi:type="dcterms:W3CDTF">2016-02-09T09:55:00Z</dcterms:created>
  <dcterms:modified xsi:type="dcterms:W3CDTF">2016-02-09T10:52:00Z</dcterms:modified>
</cp:coreProperties>
</file>